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42" w:rsidRDefault="00316D42" w:rsidP="00D16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D42" w:rsidRPr="00263898" w:rsidRDefault="00316D42" w:rsidP="00D16837">
      <w:pPr>
        <w:spacing w:after="0" w:line="240" w:lineRule="auto"/>
        <w:jc w:val="center"/>
        <w:rPr>
          <w:rFonts w:ascii="Times" w:hAnsi="Times"/>
          <w:b/>
          <w:sz w:val="40"/>
          <w:szCs w:val="40"/>
        </w:rPr>
      </w:pPr>
      <w:r w:rsidRPr="00263898">
        <w:rPr>
          <w:rFonts w:ascii="Times" w:hAnsi="Times"/>
          <w:b/>
          <w:sz w:val="40"/>
          <w:szCs w:val="40"/>
        </w:rPr>
        <w:t>Уважаемые предприниматели!</w:t>
      </w:r>
    </w:p>
    <w:p w:rsidR="00316D42" w:rsidRPr="00263898" w:rsidRDefault="00316D42" w:rsidP="00D16837">
      <w:pPr>
        <w:spacing w:after="0" w:line="240" w:lineRule="auto"/>
        <w:jc w:val="center"/>
        <w:rPr>
          <w:rFonts w:ascii="Times" w:hAnsi="Times"/>
          <w:b/>
          <w:sz w:val="40"/>
          <w:szCs w:val="40"/>
        </w:rPr>
      </w:pPr>
      <w:r w:rsidRPr="00263898">
        <w:rPr>
          <w:rFonts w:ascii="Times" w:hAnsi="Times"/>
          <w:b/>
          <w:sz w:val="40"/>
          <w:szCs w:val="40"/>
        </w:rPr>
        <w:t>Добро пожаловать в Бизнес-навигатор МСП!</w:t>
      </w:r>
    </w:p>
    <w:p w:rsidR="00316D42" w:rsidRPr="005A7A8B" w:rsidRDefault="00316D42" w:rsidP="002B4601">
      <w:pPr>
        <w:spacing w:after="0" w:line="240" w:lineRule="auto"/>
        <w:outlineLvl w:val="2"/>
        <w:rPr>
          <w:rFonts w:ascii="Times New Roman" w:hAnsi="Times New Roman"/>
          <w:b/>
          <w:bCs/>
          <w:sz w:val="36"/>
          <w:szCs w:val="36"/>
        </w:rPr>
      </w:pPr>
      <w:r w:rsidRPr="005A7A8B">
        <w:rPr>
          <w:rFonts w:ascii="Times New Roman" w:hAnsi="Times New Roman"/>
          <w:b/>
          <w:bCs/>
          <w:sz w:val="36"/>
          <w:szCs w:val="36"/>
        </w:rPr>
        <w:t>Что такое Бизнес-навигатор МСП:</w:t>
      </w:r>
    </w:p>
    <w:p w:rsidR="00316D42" w:rsidRPr="005A7A8B" w:rsidRDefault="00316D42" w:rsidP="002B4601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A7A8B">
        <w:rPr>
          <w:rFonts w:ascii="Times New Roman" w:hAnsi="Times New Roman"/>
          <w:sz w:val="36"/>
          <w:szCs w:val="36"/>
          <w:u w:val="single"/>
        </w:rPr>
        <w:t>Бизнес-навигатор МСП – это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детей.</w:t>
      </w:r>
    </w:p>
    <w:p w:rsidR="00316D42" w:rsidRPr="005A7A8B" w:rsidRDefault="00316D42" w:rsidP="0024450F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5A7A8B">
        <w:rPr>
          <w:rFonts w:ascii="Times New Roman" w:hAnsi="Times New Roman"/>
          <w:b/>
          <w:bCs/>
          <w:sz w:val="36"/>
          <w:szCs w:val="36"/>
        </w:rPr>
        <w:t>С помощью Бизнес-навигатора МСП,</w:t>
      </w:r>
      <w:r w:rsidRPr="005A7A8B">
        <w:rPr>
          <w:rFonts w:ascii="Times New Roman" w:hAnsi="Times New Roman"/>
          <w:sz w:val="36"/>
          <w:szCs w:val="36"/>
        </w:rPr>
        <w:t xml:space="preserve"> созданного по принципу «одного окна», Вы можете:</w:t>
      </w:r>
    </w:p>
    <w:p w:rsidR="00316D42" w:rsidRPr="005A7A8B" w:rsidRDefault="00316D42" w:rsidP="002445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szCs w:val="36"/>
        </w:rPr>
      </w:pPr>
      <w:bookmarkStart w:id="0" w:name="bul1"/>
      <w:bookmarkEnd w:id="0"/>
      <w:r w:rsidRPr="005A7A8B">
        <w:rPr>
          <w:rFonts w:ascii="Times New Roman" w:hAnsi="Times New Roman"/>
          <w:sz w:val="36"/>
          <w:szCs w:val="36"/>
        </w:rPr>
        <w:t xml:space="preserve">Выбрать бизнес. </w:t>
      </w:r>
      <w:r w:rsidRPr="005A7A8B">
        <w:rPr>
          <w:rFonts w:ascii="Times New Roman" w:hAnsi="Times New Roman"/>
          <w:sz w:val="36"/>
          <w:szCs w:val="36"/>
          <w:u w:val="single"/>
        </w:rPr>
        <w:t>Узнать больше.</w:t>
      </w:r>
      <w:r w:rsidRPr="005A7A8B">
        <w:rPr>
          <w:rFonts w:ascii="Times New Roman" w:hAnsi="Times New Roman"/>
          <w:sz w:val="36"/>
          <w:szCs w:val="36"/>
        </w:rPr>
        <w:t xml:space="preserve"> </w:t>
      </w:r>
    </w:p>
    <w:p w:rsidR="00316D42" w:rsidRPr="005A7A8B" w:rsidRDefault="00316D42" w:rsidP="0024450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6"/>
          <w:szCs w:val="36"/>
        </w:rPr>
      </w:pPr>
      <w:bookmarkStart w:id="1" w:name="bul6"/>
      <w:r w:rsidRPr="005A7A8B">
        <w:rPr>
          <w:rFonts w:ascii="Times New Roman" w:hAnsi="Times New Roman"/>
          <w:sz w:val="36"/>
          <w:szCs w:val="36"/>
        </w:rPr>
        <w:t xml:space="preserve">Рассчитать примерный бизнес-план. </w:t>
      </w:r>
      <w:r w:rsidRPr="005A7A8B">
        <w:rPr>
          <w:rFonts w:ascii="Times New Roman" w:hAnsi="Times New Roman"/>
          <w:sz w:val="36"/>
          <w:szCs w:val="36"/>
          <w:u w:val="single"/>
        </w:rPr>
        <w:t>Узнать больше.</w:t>
      </w:r>
      <w:r w:rsidRPr="005A7A8B">
        <w:rPr>
          <w:rFonts w:ascii="Times New Roman" w:hAnsi="Times New Roman"/>
          <w:sz w:val="36"/>
          <w:szCs w:val="36"/>
        </w:rPr>
        <w:t xml:space="preserve"> </w:t>
      </w:r>
    </w:p>
    <w:p w:rsidR="00316D42" w:rsidRPr="005A7A8B" w:rsidRDefault="00316D42" w:rsidP="00244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bookmarkStart w:id="2" w:name="bul5"/>
      <w:bookmarkEnd w:id="2"/>
      <w:r w:rsidRPr="005A7A8B">
        <w:rPr>
          <w:rFonts w:ascii="Times New Roman" w:hAnsi="Times New Roman"/>
          <w:sz w:val="36"/>
          <w:szCs w:val="36"/>
        </w:rPr>
        <w:t xml:space="preserve">Найти, где взять кредит и оформить гарантию. </w:t>
      </w:r>
      <w:r w:rsidRPr="005A7A8B">
        <w:rPr>
          <w:rFonts w:ascii="Times New Roman" w:hAnsi="Times New Roman"/>
          <w:sz w:val="36"/>
          <w:szCs w:val="36"/>
          <w:u w:val="single"/>
        </w:rPr>
        <w:t>Узнать больше</w:t>
      </w:r>
      <w:r w:rsidRPr="005A7A8B">
        <w:rPr>
          <w:rFonts w:ascii="Times New Roman" w:hAnsi="Times New Roman"/>
          <w:sz w:val="36"/>
          <w:szCs w:val="36"/>
        </w:rPr>
        <w:t xml:space="preserve">; </w:t>
      </w:r>
    </w:p>
    <w:p w:rsidR="00316D42" w:rsidRPr="005A7A8B" w:rsidRDefault="00316D42" w:rsidP="00244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bookmarkStart w:id="3" w:name="bul4"/>
      <w:bookmarkEnd w:id="3"/>
      <w:r w:rsidRPr="005A7A8B">
        <w:rPr>
          <w:rFonts w:ascii="Times New Roman" w:hAnsi="Times New Roman"/>
          <w:sz w:val="36"/>
          <w:szCs w:val="36"/>
        </w:rPr>
        <w:t xml:space="preserve">Узнать о мерах поддержки малого и среднего бизнеса. </w:t>
      </w:r>
      <w:r w:rsidRPr="005A7A8B">
        <w:rPr>
          <w:rFonts w:ascii="Times New Roman" w:hAnsi="Times New Roman"/>
          <w:sz w:val="36"/>
          <w:szCs w:val="36"/>
          <w:u w:val="single"/>
        </w:rPr>
        <w:t>Узнать больше</w:t>
      </w:r>
      <w:r w:rsidRPr="005A7A8B">
        <w:rPr>
          <w:rFonts w:ascii="Times New Roman" w:hAnsi="Times New Roman"/>
          <w:sz w:val="36"/>
          <w:szCs w:val="36"/>
        </w:rPr>
        <w:t xml:space="preserve">; </w:t>
      </w:r>
    </w:p>
    <w:p w:rsidR="00316D42" w:rsidRPr="005A7A8B" w:rsidRDefault="00316D42" w:rsidP="00244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bookmarkStart w:id="4" w:name="bul2"/>
      <w:bookmarkEnd w:id="4"/>
      <w:r w:rsidRPr="005A7A8B">
        <w:rPr>
          <w:rFonts w:ascii="Times New Roman" w:hAnsi="Times New Roman"/>
          <w:sz w:val="36"/>
          <w:szCs w:val="36"/>
        </w:rPr>
        <w:t xml:space="preserve">Подобрать в аренду помещение для бизнеса. </w:t>
      </w:r>
      <w:r w:rsidRPr="005A7A8B">
        <w:rPr>
          <w:rFonts w:ascii="Times New Roman" w:hAnsi="Times New Roman"/>
          <w:sz w:val="36"/>
          <w:szCs w:val="36"/>
          <w:u w:val="single"/>
        </w:rPr>
        <w:t>Узнать больше.</w:t>
      </w:r>
      <w:r w:rsidRPr="005A7A8B">
        <w:rPr>
          <w:rFonts w:ascii="Times New Roman" w:hAnsi="Times New Roman"/>
          <w:sz w:val="36"/>
          <w:szCs w:val="36"/>
        </w:rPr>
        <w:t xml:space="preserve"> </w:t>
      </w:r>
    </w:p>
    <w:bookmarkEnd w:id="1"/>
    <w:p w:rsidR="00316D42" w:rsidRPr="005A7A8B" w:rsidRDefault="00316D42" w:rsidP="00244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r w:rsidRPr="005A7A8B">
        <w:rPr>
          <w:rFonts w:ascii="Times New Roman" w:hAnsi="Times New Roman"/>
          <w:sz w:val="36"/>
          <w:szCs w:val="36"/>
        </w:rPr>
        <w:t xml:space="preserve">Быть в курсе планов закупок крупнейших заказчиков. </w:t>
      </w:r>
      <w:r w:rsidRPr="005A7A8B">
        <w:rPr>
          <w:rFonts w:ascii="Times New Roman" w:hAnsi="Times New Roman"/>
          <w:sz w:val="36"/>
          <w:szCs w:val="36"/>
          <w:u w:val="single"/>
        </w:rPr>
        <w:t>Узнать больше</w:t>
      </w:r>
      <w:r w:rsidRPr="005A7A8B">
        <w:rPr>
          <w:rFonts w:ascii="Times New Roman" w:hAnsi="Times New Roman"/>
          <w:sz w:val="36"/>
          <w:szCs w:val="36"/>
        </w:rPr>
        <w:t xml:space="preserve">; </w:t>
      </w:r>
    </w:p>
    <w:p w:rsidR="00316D42" w:rsidRPr="005A7A8B" w:rsidRDefault="00316D42" w:rsidP="0024450F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</w:rPr>
      </w:pPr>
      <w:r w:rsidRPr="005A7A8B">
        <w:rPr>
          <w:rFonts w:ascii="Times New Roman" w:hAnsi="Times New Roman"/>
          <w:sz w:val="36"/>
          <w:szCs w:val="36"/>
        </w:rPr>
        <w:t xml:space="preserve">Доступ к бизнес-навигации </w:t>
      </w:r>
      <w:r w:rsidRPr="005A7A8B">
        <w:rPr>
          <w:rFonts w:ascii="Times New Roman" w:hAnsi="Times New Roman"/>
          <w:b/>
          <w:bCs/>
          <w:sz w:val="36"/>
          <w:szCs w:val="36"/>
        </w:rPr>
        <w:t>бесплатный</w:t>
      </w:r>
      <w:r w:rsidRPr="005A7A8B">
        <w:rPr>
          <w:rFonts w:ascii="Times New Roman" w:hAnsi="Times New Roman"/>
          <w:sz w:val="36"/>
          <w:szCs w:val="36"/>
        </w:rPr>
        <w:t xml:space="preserve">, </w:t>
      </w:r>
      <w:hyperlink r:id="rId5" w:history="1">
        <w:r w:rsidRPr="005A7A8B">
          <w:rPr>
            <w:rFonts w:ascii="Times New Roman" w:hAnsi="Times New Roman"/>
            <w:color w:val="0000FF"/>
            <w:sz w:val="36"/>
            <w:szCs w:val="36"/>
            <w:u w:val="single"/>
          </w:rPr>
          <w:t>подключайтесь</w:t>
        </w:r>
      </w:hyperlink>
      <w:r w:rsidRPr="005A7A8B">
        <w:rPr>
          <w:rFonts w:ascii="Times New Roman" w:hAnsi="Times New Roman"/>
          <w:sz w:val="36"/>
          <w:szCs w:val="36"/>
        </w:rPr>
        <w:t xml:space="preserve"> (</w:t>
      </w:r>
      <w:hyperlink r:id="rId6" w:history="1">
        <w:r w:rsidRPr="005A7A8B">
          <w:rPr>
            <w:rStyle w:val="Hyperlink"/>
            <w:rFonts w:ascii="Times New Roman" w:hAnsi="Times New Roman"/>
            <w:sz w:val="36"/>
            <w:szCs w:val="36"/>
          </w:rPr>
          <w:t>https://smbn.ru/msp/main.htm</w:t>
        </w:r>
      </w:hyperlink>
      <w:r w:rsidRPr="005A7A8B">
        <w:rPr>
          <w:rFonts w:ascii="Times New Roman" w:hAnsi="Times New Roman"/>
          <w:sz w:val="36"/>
          <w:szCs w:val="36"/>
        </w:rPr>
        <w:t>) и открывайте свой бизнес!</w:t>
      </w:r>
    </w:p>
    <w:p w:rsidR="00316D42" w:rsidRPr="005A7A8B" w:rsidRDefault="00316D42" w:rsidP="0024450F">
      <w:pPr>
        <w:spacing w:after="0" w:line="240" w:lineRule="auto"/>
        <w:jc w:val="both"/>
        <w:rPr>
          <w:rFonts w:ascii="Times" w:hAnsi="Times"/>
          <w:sz w:val="36"/>
          <w:szCs w:val="36"/>
        </w:rPr>
      </w:pPr>
      <w:r w:rsidRPr="005A7A8B">
        <w:rPr>
          <w:rStyle w:val="Strong"/>
          <w:rFonts w:ascii="Times" w:hAnsi="Times"/>
          <w:sz w:val="36"/>
          <w:szCs w:val="36"/>
        </w:rPr>
        <w:t>Мобильное приложение</w:t>
      </w:r>
      <w:r w:rsidRPr="005A7A8B">
        <w:rPr>
          <w:rFonts w:ascii="Times" w:hAnsi="Times"/>
          <w:sz w:val="36"/>
          <w:szCs w:val="36"/>
        </w:rPr>
        <w:t xml:space="preserve"> Бизнес-навигатор МСП – программа ЭВМ, предназначенная для работы в мобильном телефоне, смартфоне, планшетном компьютере, персональном электронно-вычислительном устройстве (компьютере) или ином устройстве с установленной операционной системой Android или iOS (далее устройство) и предоставляющее Пользователю возможность использовать Портал и Сервисы в соответствии функциональными возможностями Мобильного приложения и Ролью пользователя. </w:t>
      </w:r>
    </w:p>
    <w:p w:rsidR="00316D42" w:rsidRPr="005A7A8B" w:rsidRDefault="00316D42" w:rsidP="00A6132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A7A8B">
        <w:rPr>
          <w:rFonts w:ascii="Times New Roman" w:hAnsi="Times New Roman"/>
          <w:b/>
          <w:sz w:val="36"/>
          <w:szCs w:val="36"/>
        </w:rPr>
        <w:t xml:space="preserve">Служба поддержки 8 (800) 100-1-100 </w:t>
      </w:r>
    </w:p>
    <w:p w:rsidR="00316D42" w:rsidRPr="001D4159" w:rsidRDefault="00316D42">
      <w:pPr>
        <w:rPr>
          <w:color w:val="C0C0C0"/>
        </w:rPr>
      </w:pPr>
      <w:r w:rsidRPr="001D4159">
        <w:rPr>
          <w:color w:val="C0C0C0"/>
        </w:rPr>
        <w:t>_____________________________________________________________________________________</w:t>
      </w:r>
    </w:p>
    <w:sectPr w:rsidR="00316D42" w:rsidRPr="001D4159" w:rsidSect="009B08AF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0C7A"/>
    <w:multiLevelType w:val="multilevel"/>
    <w:tmpl w:val="FEE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327"/>
    <w:rsid w:val="00120E0C"/>
    <w:rsid w:val="001D4159"/>
    <w:rsid w:val="0024450F"/>
    <w:rsid w:val="002636DB"/>
    <w:rsid w:val="00263898"/>
    <w:rsid w:val="002B4601"/>
    <w:rsid w:val="00316D42"/>
    <w:rsid w:val="0040318C"/>
    <w:rsid w:val="00476002"/>
    <w:rsid w:val="004E7102"/>
    <w:rsid w:val="005A7A8B"/>
    <w:rsid w:val="005B339B"/>
    <w:rsid w:val="006B78EC"/>
    <w:rsid w:val="006D709A"/>
    <w:rsid w:val="007720BC"/>
    <w:rsid w:val="00915DCE"/>
    <w:rsid w:val="009B08AF"/>
    <w:rsid w:val="00A61327"/>
    <w:rsid w:val="00A64191"/>
    <w:rsid w:val="00A675DB"/>
    <w:rsid w:val="00B02FE4"/>
    <w:rsid w:val="00B157B0"/>
    <w:rsid w:val="00C16CF8"/>
    <w:rsid w:val="00C70939"/>
    <w:rsid w:val="00D16837"/>
    <w:rsid w:val="00D5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0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A613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61327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A61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6132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61327"/>
    <w:rPr>
      <w:rFonts w:cs="Times New Roman"/>
      <w:color w:val="0000FF"/>
      <w:u w:val="single"/>
    </w:rPr>
  </w:style>
  <w:style w:type="character" w:customStyle="1" w:styleId="b-pir-phone">
    <w:name w:val="b-pir-phone"/>
    <w:basedOn w:val="DefaultParagraphFont"/>
    <w:uiPriority w:val="99"/>
    <w:rsid w:val="00A61327"/>
    <w:rPr>
      <w:rFonts w:cs="Times New Roman"/>
    </w:rPr>
  </w:style>
  <w:style w:type="character" w:customStyle="1" w:styleId="b-pir-phonelabel">
    <w:name w:val="b-pir-phone__label"/>
    <w:basedOn w:val="DefaultParagraphFont"/>
    <w:uiPriority w:val="99"/>
    <w:rsid w:val="00A61327"/>
    <w:rPr>
      <w:rFonts w:cs="Times New Roman"/>
    </w:rPr>
  </w:style>
  <w:style w:type="character" w:customStyle="1" w:styleId="b-pir-phonenumber">
    <w:name w:val="b-pir-phone__number"/>
    <w:basedOn w:val="DefaultParagraphFont"/>
    <w:uiPriority w:val="99"/>
    <w:rsid w:val="00A613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bn.ru/msp/main.htm" TargetMode="External"/><Relationship Id="rId5" Type="http://schemas.openxmlformats.org/officeDocument/2006/relationships/hyperlink" Target="https://smb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224</Words>
  <Characters>1281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ermakova</cp:lastModifiedBy>
  <cp:revision>14</cp:revision>
  <cp:lastPrinted>2019-11-29T07:50:00Z</cp:lastPrinted>
  <dcterms:created xsi:type="dcterms:W3CDTF">2018-06-18T13:30:00Z</dcterms:created>
  <dcterms:modified xsi:type="dcterms:W3CDTF">2019-11-29T07:53:00Z</dcterms:modified>
</cp:coreProperties>
</file>