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A9" w:rsidRPr="0036355E" w:rsidRDefault="006D3CA9" w:rsidP="00FE3C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95pt;margin-top:-29.95pt;width:45.9pt;height:54.45pt;z-index:-251658240;visibility:visible" wrapcoords="-354 0 -354 21304 21600 21304 21600 0 -354 0">
            <v:imagedata r:id="rId7" o:title=""/>
            <w10:wrap type="tight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CA9" w:rsidRPr="00161E78" w:rsidRDefault="006D3CA9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7E61">
        <w:rPr>
          <w:rFonts w:ascii="Times New Roman" w:hAnsi="Times New Roman" w:cs="Times New Roman"/>
          <w:b/>
          <w:bCs/>
          <w:sz w:val="32"/>
          <w:szCs w:val="32"/>
        </w:rPr>
        <w:t>СОВЕТ</w:t>
      </w:r>
      <w:r w:rsidRPr="00161E7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D3CA9" w:rsidRPr="00161E78" w:rsidRDefault="006D3CA9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CA7">
        <w:rPr>
          <w:rFonts w:ascii="Times New Roman" w:hAnsi="Times New Roman" w:cs="Times New Roman"/>
          <w:b/>
          <w:sz w:val="28"/>
          <w:szCs w:val="28"/>
        </w:rPr>
        <w:t>ЮЖ</w:t>
      </w:r>
      <w:r w:rsidRPr="00161E78">
        <w:rPr>
          <w:rFonts w:ascii="Times New Roman" w:hAnsi="Times New Roman" w:cs="Times New Roman"/>
          <w:b/>
          <w:bCs/>
          <w:sz w:val="28"/>
          <w:szCs w:val="28"/>
        </w:rPr>
        <w:t>НЕНСКОГО СЕЛЬСКОГО ПОСЕЛЕНИЯ</w:t>
      </w:r>
    </w:p>
    <w:p w:rsidR="006D3CA9" w:rsidRPr="00161E78" w:rsidRDefault="006D3CA9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78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6D3CA9" w:rsidRPr="00161E78" w:rsidRDefault="006D3CA9" w:rsidP="00DD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CA9" w:rsidRDefault="006D3CA9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70 </w:t>
      </w:r>
      <w:r w:rsidRPr="00161E78">
        <w:rPr>
          <w:rFonts w:ascii="Times New Roman" w:hAnsi="Times New Roman" w:cs="Times New Roman"/>
          <w:b/>
          <w:bCs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61E7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Pr="007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D3CA9" w:rsidRPr="00161E78" w:rsidRDefault="006D3CA9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A9" w:rsidRPr="00357E61" w:rsidRDefault="006D3CA9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E6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D3CA9" w:rsidRDefault="006D3CA9" w:rsidP="00DD36E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A9" w:rsidRPr="00DD01B1" w:rsidRDefault="006D3CA9" w:rsidP="00DD36E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 ноября 2018 года</w:t>
      </w:r>
      <w:r w:rsidRPr="00161E7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176           </w:t>
      </w:r>
      <w:r w:rsidRPr="00161E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D3CA9" w:rsidRPr="00161E78" w:rsidRDefault="006D3CA9" w:rsidP="00DD36E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A9" w:rsidRPr="00F33CA7" w:rsidRDefault="006D3CA9" w:rsidP="00F33CA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33CA7">
        <w:rPr>
          <w:rFonts w:ascii="Times New Roman" w:hAnsi="Times New Roman" w:cs="Times New Roman"/>
        </w:rPr>
        <w:t>пос. Южный</w:t>
      </w:r>
    </w:p>
    <w:p w:rsidR="006D3CA9" w:rsidRDefault="006D3CA9" w:rsidP="00F33CA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3CA9" w:rsidRPr="00357E61" w:rsidRDefault="006D3CA9" w:rsidP="00F33CA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3CA9" w:rsidRPr="00E40D64" w:rsidRDefault="006D3CA9" w:rsidP="00E40D64">
      <w:pPr>
        <w:pStyle w:val="Heading1"/>
        <w:spacing w:line="240" w:lineRule="auto"/>
        <w:jc w:val="center"/>
        <w:rPr>
          <w:rFonts w:ascii="Times New Roman" w:hAnsi="Times New Roman"/>
          <w:b/>
          <w:bCs/>
        </w:rPr>
      </w:pPr>
      <w:bookmarkStart w:id="0" w:name="_Toc105952706"/>
      <w:r w:rsidRPr="00E40D64">
        <w:rPr>
          <w:rFonts w:ascii="Times New Roman" w:hAnsi="Times New Roman"/>
          <w:b/>
          <w:bCs/>
        </w:rPr>
        <w:t xml:space="preserve">О внесении изменений в решение Совета </w:t>
      </w:r>
      <w:r>
        <w:rPr>
          <w:rFonts w:ascii="Times New Roman" w:hAnsi="Times New Roman"/>
          <w:b/>
          <w:bCs/>
        </w:rPr>
        <w:t>Южненского</w:t>
      </w:r>
    </w:p>
    <w:p w:rsidR="006D3CA9" w:rsidRPr="00E40D64" w:rsidRDefault="006D3CA9" w:rsidP="00E40D64">
      <w:pPr>
        <w:pStyle w:val="Heading1"/>
        <w:spacing w:line="240" w:lineRule="auto"/>
        <w:jc w:val="center"/>
        <w:rPr>
          <w:rFonts w:ascii="Times New Roman" w:hAnsi="Times New Roman"/>
          <w:b/>
          <w:bCs/>
        </w:rPr>
      </w:pPr>
      <w:r w:rsidRPr="00E40D64">
        <w:rPr>
          <w:rFonts w:ascii="Times New Roman" w:hAnsi="Times New Roman"/>
          <w:b/>
          <w:bCs/>
        </w:rPr>
        <w:t xml:space="preserve"> сельского поселе</w:t>
      </w:r>
      <w:r>
        <w:rPr>
          <w:rFonts w:ascii="Times New Roman" w:hAnsi="Times New Roman"/>
          <w:b/>
          <w:bCs/>
        </w:rPr>
        <w:t>ния Белореченского района от 28</w:t>
      </w:r>
      <w:r w:rsidRPr="00E40D64">
        <w:rPr>
          <w:rFonts w:ascii="Times New Roman" w:hAnsi="Times New Roman"/>
          <w:b/>
          <w:bCs/>
        </w:rPr>
        <w:t xml:space="preserve"> октября</w:t>
      </w:r>
    </w:p>
    <w:p w:rsidR="006D3CA9" w:rsidRPr="00E40D64" w:rsidRDefault="006D3CA9" w:rsidP="00E40D64">
      <w:pPr>
        <w:pStyle w:val="Heading1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2016 года № 95</w:t>
      </w:r>
      <w:r w:rsidRPr="00E40D64">
        <w:rPr>
          <w:rFonts w:ascii="Times New Roman" w:hAnsi="Times New Roman"/>
          <w:b/>
          <w:bCs/>
        </w:rPr>
        <w:t xml:space="preserve"> «О налоге на имущество физических лиц</w:t>
      </w:r>
      <w:bookmarkEnd w:id="0"/>
      <w:r w:rsidRPr="00E40D64">
        <w:rPr>
          <w:rFonts w:ascii="Times New Roman" w:hAnsi="Times New Roman"/>
          <w:b/>
          <w:bCs/>
        </w:rPr>
        <w:t>»</w:t>
      </w:r>
    </w:p>
    <w:p w:rsidR="006D3CA9" w:rsidRDefault="006D3CA9" w:rsidP="00E40D64">
      <w:pPr>
        <w:spacing w:after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6D3CA9" w:rsidRPr="00E40D64" w:rsidRDefault="006D3CA9" w:rsidP="00E40D64">
      <w:pPr>
        <w:spacing w:after="0"/>
        <w:rPr>
          <w:sz w:val="28"/>
          <w:szCs w:val="28"/>
        </w:rPr>
      </w:pPr>
    </w:p>
    <w:p w:rsidR="006D3CA9" w:rsidRPr="00B5766F" w:rsidRDefault="006D3CA9" w:rsidP="00C5536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5766F">
        <w:rPr>
          <w:rFonts w:ascii="Times New Roman" w:hAnsi="Times New Roman" w:cs="Times New Roman"/>
          <w:sz w:val="28"/>
          <w:szCs w:val="28"/>
        </w:rPr>
        <w:t>В соответствии Федеральным законом от 03 августа 2018 года № 334-ФЗ "О внесении изменений в статью 52 части первой и часть вторую Налогового кодекса Российской Федерации", статьей 35 Федерального закона от 6 октября 2003 года № 131 – ФЗ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и», руководствуясь статьей 26</w:t>
      </w:r>
      <w:r w:rsidRPr="00B5766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B5766F">
        <w:rPr>
          <w:rFonts w:ascii="Times New Roman" w:hAnsi="Times New Roman" w:cs="Times New Roman"/>
          <w:sz w:val="28"/>
          <w:szCs w:val="28"/>
        </w:rPr>
        <w:t xml:space="preserve"> сельского  поселения Белореченского района, Совет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B5766F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 р е ш и л:</w:t>
      </w:r>
    </w:p>
    <w:p w:rsidR="006D3CA9" w:rsidRPr="00B5766F" w:rsidRDefault="006D3CA9" w:rsidP="00C55364">
      <w:pPr>
        <w:numPr>
          <w:ilvl w:val="0"/>
          <w:numId w:val="3"/>
        </w:numPr>
        <w:tabs>
          <w:tab w:val="clear" w:pos="1728"/>
          <w:tab w:val="left" w:pos="-16160"/>
          <w:tab w:val="num" w:pos="-3969"/>
          <w:tab w:val="num" w:pos="-368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66F">
        <w:rPr>
          <w:rFonts w:ascii="Times New Roman" w:hAnsi="Times New Roman" w:cs="Times New Roman"/>
          <w:sz w:val="28"/>
          <w:szCs w:val="28"/>
        </w:rPr>
        <w:t xml:space="preserve">Внести изменения в пункт 2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Южненского </w:t>
      </w:r>
      <w:r w:rsidRPr="00B5766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Белореченского района от 28 октября 2016 года № 95</w:t>
      </w:r>
      <w:r w:rsidRPr="00B5766F">
        <w:rPr>
          <w:rFonts w:ascii="Times New Roman" w:hAnsi="Times New Roman" w:cs="Times New Roman"/>
          <w:sz w:val="28"/>
          <w:szCs w:val="28"/>
        </w:rPr>
        <w:t xml:space="preserve"> «О налоге  на  имущество физических лиц»:</w:t>
      </w:r>
    </w:p>
    <w:p w:rsidR="006D3CA9" w:rsidRDefault="006D3CA9" w:rsidP="00C55364">
      <w:pPr>
        <w:numPr>
          <w:ilvl w:val="1"/>
          <w:numId w:val="4"/>
        </w:numPr>
        <w:tabs>
          <w:tab w:val="clear" w:pos="1425"/>
          <w:tab w:val="num" w:pos="-340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66F">
        <w:rPr>
          <w:rFonts w:ascii="Times New Roman" w:hAnsi="Times New Roman" w:cs="Times New Roman"/>
          <w:sz w:val="28"/>
          <w:szCs w:val="28"/>
        </w:rPr>
        <w:t>Подпункт  1:</w:t>
      </w:r>
    </w:p>
    <w:p w:rsidR="006D3CA9" w:rsidRPr="00C55364" w:rsidRDefault="006D3CA9" w:rsidP="00C553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364">
        <w:rPr>
          <w:rFonts w:ascii="Times New Roman" w:hAnsi="Times New Roman" w:cs="Times New Roman"/>
          <w:sz w:val="28"/>
          <w:szCs w:val="28"/>
        </w:rPr>
        <w:t>после  слова "квартир" дополнить словами "частей квартир,".</w:t>
      </w:r>
    </w:p>
    <w:p w:rsidR="006D3CA9" w:rsidRPr="00B5766F" w:rsidRDefault="006D3CA9" w:rsidP="00C55364">
      <w:pPr>
        <w:numPr>
          <w:ilvl w:val="1"/>
          <w:numId w:val="4"/>
        </w:numPr>
        <w:tabs>
          <w:tab w:val="clear" w:pos="1425"/>
          <w:tab w:val="num" w:pos="-311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</w:t>
      </w:r>
      <w:r w:rsidRPr="00B5766F">
        <w:rPr>
          <w:rFonts w:ascii="Times New Roman" w:hAnsi="Times New Roman" w:cs="Times New Roman"/>
          <w:sz w:val="28"/>
          <w:szCs w:val="28"/>
        </w:rPr>
        <w:t xml:space="preserve"> подпункта  2:  </w:t>
      </w:r>
    </w:p>
    <w:p w:rsidR="006D3CA9" w:rsidRPr="00B5766F" w:rsidRDefault="006D3CA9" w:rsidP="00C5536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66F">
        <w:rPr>
          <w:rFonts w:ascii="Times New Roman" w:hAnsi="Times New Roman" w:cs="Times New Roman"/>
          <w:sz w:val="28"/>
          <w:szCs w:val="28"/>
        </w:rPr>
        <w:t>после  слова  "домов", дополнить словами "частей жилых домов".</w:t>
      </w:r>
    </w:p>
    <w:p w:rsidR="006D3CA9" w:rsidRPr="00B5766F" w:rsidRDefault="006D3CA9" w:rsidP="00C55364">
      <w:pPr>
        <w:numPr>
          <w:ilvl w:val="1"/>
          <w:numId w:val="4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</w:t>
      </w:r>
      <w:r w:rsidRPr="00B5766F">
        <w:rPr>
          <w:rFonts w:ascii="Times New Roman" w:hAnsi="Times New Roman" w:cs="Times New Roman"/>
          <w:sz w:val="28"/>
          <w:szCs w:val="28"/>
        </w:rPr>
        <w:t xml:space="preserve"> подпункта  2:</w:t>
      </w:r>
    </w:p>
    <w:p w:rsidR="006D3CA9" w:rsidRPr="00B5766F" w:rsidRDefault="006D3CA9" w:rsidP="00C553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66F">
        <w:rPr>
          <w:rFonts w:ascii="Times New Roman" w:hAnsi="Times New Roman" w:cs="Times New Roman"/>
          <w:sz w:val="28"/>
          <w:szCs w:val="28"/>
        </w:rPr>
        <w:t xml:space="preserve">после  слова  "машино - мест"  дополнить словами  "в том числе расположенных в объектах налогообложения, указанных в </w:t>
      </w:r>
      <w:hyperlink r:id="rId8" w:history="1">
        <w:r w:rsidRPr="00B5766F">
          <w:rPr>
            <w:rStyle w:val="Hyperlink"/>
            <w:rFonts w:ascii="Times New Roman" w:hAnsi="Times New Roman"/>
            <w:sz w:val="28"/>
            <w:szCs w:val="28"/>
          </w:rPr>
          <w:t>подпункте 3</w:t>
        </w:r>
      </w:hyperlink>
      <w:r w:rsidRPr="00B5766F">
        <w:rPr>
          <w:rFonts w:ascii="Times New Roman" w:hAnsi="Times New Roman" w:cs="Times New Roman"/>
          <w:sz w:val="28"/>
          <w:szCs w:val="28"/>
        </w:rPr>
        <w:t xml:space="preserve"> настоящего пункта".</w:t>
      </w:r>
    </w:p>
    <w:p w:rsidR="006D3CA9" w:rsidRDefault="006D3CA9" w:rsidP="00C55364">
      <w:pPr>
        <w:numPr>
          <w:ilvl w:val="0"/>
          <w:numId w:val="3"/>
        </w:numPr>
        <w:tabs>
          <w:tab w:val="clear" w:pos="1728"/>
          <w:tab w:val="left" w:pos="-16160"/>
          <w:tab w:val="num" w:pos="-5220"/>
          <w:tab w:val="num" w:pos="-382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66F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6D3CA9" w:rsidRPr="00B5766F" w:rsidRDefault="006D3CA9" w:rsidP="001D46FA">
      <w:pPr>
        <w:tabs>
          <w:tab w:val="left" w:pos="-16160"/>
          <w:tab w:val="num" w:pos="-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A9" w:rsidRPr="00B5766F" w:rsidRDefault="006D3CA9" w:rsidP="00C55364">
      <w:pPr>
        <w:numPr>
          <w:ilvl w:val="0"/>
          <w:numId w:val="3"/>
        </w:numPr>
        <w:tabs>
          <w:tab w:val="clear" w:pos="1728"/>
          <w:tab w:val="left" w:pos="-16160"/>
          <w:tab w:val="num" w:pos="-52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66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9" w:history="1">
        <w:r w:rsidRPr="00B5766F">
          <w:rPr>
            <w:rStyle w:val="Hyperlink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B5766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связанные с исчислением налога на имущество физических лиц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66F">
        <w:rPr>
          <w:rFonts w:ascii="Times New Roman" w:hAnsi="Times New Roman" w:cs="Times New Roman"/>
          <w:sz w:val="28"/>
          <w:szCs w:val="28"/>
        </w:rPr>
        <w:t>1 января 2017 года.</w:t>
      </w:r>
    </w:p>
    <w:p w:rsidR="006D3CA9" w:rsidRPr="00B5766F" w:rsidRDefault="006D3CA9" w:rsidP="00E40D64">
      <w:pPr>
        <w:pStyle w:val="PlainText"/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5766F">
        <w:rPr>
          <w:rFonts w:ascii="Times New Roman" w:hAnsi="Times New Roman"/>
          <w:sz w:val="28"/>
          <w:szCs w:val="28"/>
        </w:rPr>
        <w:t xml:space="preserve"> </w:t>
      </w:r>
    </w:p>
    <w:p w:rsidR="006D3CA9" w:rsidRDefault="006D3CA9" w:rsidP="00E40D64">
      <w:pPr>
        <w:pStyle w:val="PlainText"/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6D3CA9" w:rsidRDefault="006D3CA9" w:rsidP="00E40D64">
      <w:pPr>
        <w:pStyle w:val="PlainText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6D3CA9" w:rsidRDefault="006D3CA9" w:rsidP="00E40D64">
      <w:pPr>
        <w:pStyle w:val="PlainText"/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Южненского сельского поселения                                                 Л.Г. Григорьян</w:t>
      </w:r>
      <w:r w:rsidRPr="00BA4FE9">
        <w:rPr>
          <w:rFonts w:ascii="Times New Roman" w:hAnsi="Times New Roman"/>
          <w:sz w:val="28"/>
          <w:szCs w:val="28"/>
        </w:rPr>
        <w:t xml:space="preserve">    </w:t>
      </w:r>
    </w:p>
    <w:p w:rsidR="006D3CA9" w:rsidRDefault="006D3CA9" w:rsidP="00E40D64">
      <w:pPr>
        <w:pStyle w:val="PlainText"/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6D3CA9" w:rsidRPr="00BA4FE9" w:rsidRDefault="006D3CA9" w:rsidP="00E4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A4FE9">
        <w:rPr>
          <w:rFonts w:ascii="Times New Roman" w:hAnsi="Times New Roman" w:cs="Times New Roman"/>
          <w:sz w:val="28"/>
          <w:szCs w:val="28"/>
        </w:rPr>
        <w:t xml:space="preserve"> Южненского сельского поселения</w:t>
      </w:r>
    </w:p>
    <w:p w:rsidR="006D3CA9" w:rsidRPr="00BA4FE9" w:rsidRDefault="006D3CA9" w:rsidP="00E4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E9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В.М. Россов</w:t>
      </w:r>
    </w:p>
    <w:sectPr w:rsidR="006D3CA9" w:rsidRPr="00BA4FE9" w:rsidSect="00700B62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A9" w:rsidRDefault="006D3CA9" w:rsidP="00622B51">
      <w:pPr>
        <w:spacing w:after="0" w:line="240" w:lineRule="auto"/>
      </w:pPr>
      <w:r>
        <w:separator/>
      </w:r>
    </w:p>
  </w:endnote>
  <w:endnote w:type="continuationSeparator" w:id="1">
    <w:p w:rsidR="006D3CA9" w:rsidRDefault="006D3CA9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A9" w:rsidRDefault="006D3CA9" w:rsidP="00622B51">
      <w:pPr>
        <w:spacing w:after="0" w:line="240" w:lineRule="auto"/>
      </w:pPr>
      <w:r>
        <w:separator/>
      </w:r>
    </w:p>
  </w:footnote>
  <w:footnote w:type="continuationSeparator" w:id="1">
    <w:p w:rsidR="006D3CA9" w:rsidRDefault="006D3CA9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5AD"/>
    <w:multiLevelType w:val="hybridMultilevel"/>
    <w:tmpl w:val="EB62D460"/>
    <w:lvl w:ilvl="0" w:tplc="B4CA34B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b w:val="0"/>
      </w:rPr>
    </w:lvl>
    <w:lvl w:ilvl="1" w:tplc="05FAC096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A104C31"/>
    <w:multiLevelType w:val="hybridMultilevel"/>
    <w:tmpl w:val="67FCA0F8"/>
    <w:lvl w:ilvl="0" w:tplc="1DFCD5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20690F"/>
    <w:multiLevelType w:val="multilevel"/>
    <w:tmpl w:val="4CD640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3">
    <w:nsid w:val="31F41F85"/>
    <w:multiLevelType w:val="hybridMultilevel"/>
    <w:tmpl w:val="3A3A1684"/>
    <w:lvl w:ilvl="0" w:tplc="63CAAF1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176"/>
    <w:rsid w:val="00016768"/>
    <w:rsid w:val="00022292"/>
    <w:rsid w:val="000273A7"/>
    <w:rsid w:val="00030A12"/>
    <w:rsid w:val="00035659"/>
    <w:rsid w:val="00040630"/>
    <w:rsid w:val="000426DF"/>
    <w:rsid w:val="00050188"/>
    <w:rsid w:val="00052896"/>
    <w:rsid w:val="00062F1E"/>
    <w:rsid w:val="00065459"/>
    <w:rsid w:val="00071475"/>
    <w:rsid w:val="000742EC"/>
    <w:rsid w:val="00084AD0"/>
    <w:rsid w:val="00093076"/>
    <w:rsid w:val="000A2B00"/>
    <w:rsid w:val="000B2E6F"/>
    <w:rsid w:val="000B7E6E"/>
    <w:rsid w:val="000C43FD"/>
    <w:rsid w:val="000C7EB9"/>
    <w:rsid w:val="000D0552"/>
    <w:rsid w:val="000D178C"/>
    <w:rsid w:val="000D3532"/>
    <w:rsid w:val="000D40F1"/>
    <w:rsid w:val="000E13FA"/>
    <w:rsid w:val="000E1834"/>
    <w:rsid w:val="000E42FC"/>
    <w:rsid w:val="000F7938"/>
    <w:rsid w:val="00126422"/>
    <w:rsid w:val="001315D2"/>
    <w:rsid w:val="001472E5"/>
    <w:rsid w:val="00154945"/>
    <w:rsid w:val="00161168"/>
    <w:rsid w:val="00161E78"/>
    <w:rsid w:val="001642F9"/>
    <w:rsid w:val="00164D07"/>
    <w:rsid w:val="00182A47"/>
    <w:rsid w:val="00185027"/>
    <w:rsid w:val="00195410"/>
    <w:rsid w:val="001A7483"/>
    <w:rsid w:val="001B11DD"/>
    <w:rsid w:val="001B52C5"/>
    <w:rsid w:val="001B5CAC"/>
    <w:rsid w:val="001B6F85"/>
    <w:rsid w:val="001D46FA"/>
    <w:rsid w:val="001E2891"/>
    <w:rsid w:val="001F41CA"/>
    <w:rsid w:val="001F4375"/>
    <w:rsid w:val="001F4DF3"/>
    <w:rsid w:val="001F5A7C"/>
    <w:rsid w:val="00203FD5"/>
    <w:rsid w:val="0022631B"/>
    <w:rsid w:val="002302D9"/>
    <w:rsid w:val="002307A2"/>
    <w:rsid w:val="002309B8"/>
    <w:rsid w:val="0023548C"/>
    <w:rsid w:val="00244863"/>
    <w:rsid w:val="00254D22"/>
    <w:rsid w:val="002619D7"/>
    <w:rsid w:val="00264478"/>
    <w:rsid w:val="0027200E"/>
    <w:rsid w:val="002736A6"/>
    <w:rsid w:val="0027724F"/>
    <w:rsid w:val="0028412B"/>
    <w:rsid w:val="00291D07"/>
    <w:rsid w:val="002B0526"/>
    <w:rsid w:val="002B0D56"/>
    <w:rsid w:val="002B785D"/>
    <w:rsid w:val="002C53BA"/>
    <w:rsid w:val="002E5DB4"/>
    <w:rsid w:val="002F2094"/>
    <w:rsid w:val="002F24A7"/>
    <w:rsid w:val="002F2D4F"/>
    <w:rsid w:val="003011E1"/>
    <w:rsid w:val="00305501"/>
    <w:rsid w:val="00306165"/>
    <w:rsid w:val="00307A4C"/>
    <w:rsid w:val="0032702B"/>
    <w:rsid w:val="003271B7"/>
    <w:rsid w:val="003406BF"/>
    <w:rsid w:val="00345549"/>
    <w:rsid w:val="003517CB"/>
    <w:rsid w:val="00357E61"/>
    <w:rsid w:val="0036355E"/>
    <w:rsid w:val="00372823"/>
    <w:rsid w:val="0038296B"/>
    <w:rsid w:val="0038411D"/>
    <w:rsid w:val="003A27CE"/>
    <w:rsid w:val="003A52F1"/>
    <w:rsid w:val="003B0080"/>
    <w:rsid w:val="003B5708"/>
    <w:rsid w:val="003C3C25"/>
    <w:rsid w:val="003D4D84"/>
    <w:rsid w:val="003E4A26"/>
    <w:rsid w:val="00417B44"/>
    <w:rsid w:val="00425CFD"/>
    <w:rsid w:val="0044094E"/>
    <w:rsid w:val="00441435"/>
    <w:rsid w:val="00471A56"/>
    <w:rsid w:val="00472A95"/>
    <w:rsid w:val="00472C63"/>
    <w:rsid w:val="00475196"/>
    <w:rsid w:val="00475562"/>
    <w:rsid w:val="00483A68"/>
    <w:rsid w:val="004875F5"/>
    <w:rsid w:val="00494237"/>
    <w:rsid w:val="00497C07"/>
    <w:rsid w:val="004A2A4A"/>
    <w:rsid w:val="004B1106"/>
    <w:rsid w:val="004E1987"/>
    <w:rsid w:val="004E2181"/>
    <w:rsid w:val="004E2B50"/>
    <w:rsid w:val="004E571B"/>
    <w:rsid w:val="004E6AB7"/>
    <w:rsid w:val="004F0FCC"/>
    <w:rsid w:val="004F428B"/>
    <w:rsid w:val="00502C1B"/>
    <w:rsid w:val="00514AC5"/>
    <w:rsid w:val="00514D2B"/>
    <w:rsid w:val="00516349"/>
    <w:rsid w:val="005176FF"/>
    <w:rsid w:val="0052417E"/>
    <w:rsid w:val="005272DB"/>
    <w:rsid w:val="0053062C"/>
    <w:rsid w:val="005360D4"/>
    <w:rsid w:val="005408C9"/>
    <w:rsid w:val="00541144"/>
    <w:rsid w:val="0054432C"/>
    <w:rsid w:val="005469B3"/>
    <w:rsid w:val="00551489"/>
    <w:rsid w:val="0056026D"/>
    <w:rsid w:val="0056049C"/>
    <w:rsid w:val="005707B3"/>
    <w:rsid w:val="0057134A"/>
    <w:rsid w:val="00582AB8"/>
    <w:rsid w:val="005831F0"/>
    <w:rsid w:val="00583C1A"/>
    <w:rsid w:val="00594BEE"/>
    <w:rsid w:val="005C7E52"/>
    <w:rsid w:val="005D04D2"/>
    <w:rsid w:val="005D0604"/>
    <w:rsid w:val="005E20AF"/>
    <w:rsid w:val="005F0C9E"/>
    <w:rsid w:val="005F2FB6"/>
    <w:rsid w:val="00612F31"/>
    <w:rsid w:val="006165DC"/>
    <w:rsid w:val="00622B51"/>
    <w:rsid w:val="0062519A"/>
    <w:rsid w:val="00633D68"/>
    <w:rsid w:val="00657495"/>
    <w:rsid w:val="00665B68"/>
    <w:rsid w:val="00666204"/>
    <w:rsid w:val="00685CC6"/>
    <w:rsid w:val="00687354"/>
    <w:rsid w:val="006A399D"/>
    <w:rsid w:val="006A40A2"/>
    <w:rsid w:val="006A562D"/>
    <w:rsid w:val="006B31F1"/>
    <w:rsid w:val="006C2A50"/>
    <w:rsid w:val="006D3CA9"/>
    <w:rsid w:val="006E2965"/>
    <w:rsid w:val="006E3B65"/>
    <w:rsid w:val="006E5DDE"/>
    <w:rsid w:val="006F4613"/>
    <w:rsid w:val="006F4CA7"/>
    <w:rsid w:val="00700B62"/>
    <w:rsid w:val="007043B2"/>
    <w:rsid w:val="00705E50"/>
    <w:rsid w:val="00712127"/>
    <w:rsid w:val="007125E4"/>
    <w:rsid w:val="00723E15"/>
    <w:rsid w:val="007408FD"/>
    <w:rsid w:val="00761541"/>
    <w:rsid w:val="00772449"/>
    <w:rsid w:val="00774E06"/>
    <w:rsid w:val="00776275"/>
    <w:rsid w:val="007762A8"/>
    <w:rsid w:val="007819D0"/>
    <w:rsid w:val="0079072F"/>
    <w:rsid w:val="00792031"/>
    <w:rsid w:val="00793F56"/>
    <w:rsid w:val="00795139"/>
    <w:rsid w:val="00795DFB"/>
    <w:rsid w:val="007A2641"/>
    <w:rsid w:val="007B7E9E"/>
    <w:rsid w:val="007C6237"/>
    <w:rsid w:val="007E1B1F"/>
    <w:rsid w:val="007F2C8A"/>
    <w:rsid w:val="007F591D"/>
    <w:rsid w:val="00810443"/>
    <w:rsid w:val="00822C94"/>
    <w:rsid w:val="00822CEE"/>
    <w:rsid w:val="0082327B"/>
    <w:rsid w:val="00826DF8"/>
    <w:rsid w:val="00832F59"/>
    <w:rsid w:val="00836ACE"/>
    <w:rsid w:val="008422A7"/>
    <w:rsid w:val="0084681E"/>
    <w:rsid w:val="00866E63"/>
    <w:rsid w:val="00883425"/>
    <w:rsid w:val="00886092"/>
    <w:rsid w:val="0089226F"/>
    <w:rsid w:val="008A43C8"/>
    <w:rsid w:val="008B1143"/>
    <w:rsid w:val="008B797A"/>
    <w:rsid w:val="008C102F"/>
    <w:rsid w:val="008C61A9"/>
    <w:rsid w:val="008C69CB"/>
    <w:rsid w:val="008D0049"/>
    <w:rsid w:val="008D3A77"/>
    <w:rsid w:val="008D5AEB"/>
    <w:rsid w:val="008E7809"/>
    <w:rsid w:val="008F079E"/>
    <w:rsid w:val="008F1DE8"/>
    <w:rsid w:val="009041CC"/>
    <w:rsid w:val="0091432B"/>
    <w:rsid w:val="00930C9D"/>
    <w:rsid w:val="009348B2"/>
    <w:rsid w:val="00942409"/>
    <w:rsid w:val="00942C2B"/>
    <w:rsid w:val="00955347"/>
    <w:rsid w:val="00976116"/>
    <w:rsid w:val="00985966"/>
    <w:rsid w:val="00993940"/>
    <w:rsid w:val="009A6AA5"/>
    <w:rsid w:val="009B6750"/>
    <w:rsid w:val="009C320C"/>
    <w:rsid w:val="009D29FE"/>
    <w:rsid w:val="009D2E76"/>
    <w:rsid w:val="009D2F90"/>
    <w:rsid w:val="009D5B43"/>
    <w:rsid w:val="00A1227B"/>
    <w:rsid w:val="00A14551"/>
    <w:rsid w:val="00A262F9"/>
    <w:rsid w:val="00A319D7"/>
    <w:rsid w:val="00A33185"/>
    <w:rsid w:val="00A35F6B"/>
    <w:rsid w:val="00A53968"/>
    <w:rsid w:val="00A6013D"/>
    <w:rsid w:val="00A62DEB"/>
    <w:rsid w:val="00A71BCC"/>
    <w:rsid w:val="00A747D4"/>
    <w:rsid w:val="00A82336"/>
    <w:rsid w:val="00A82E36"/>
    <w:rsid w:val="00A84701"/>
    <w:rsid w:val="00A8490D"/>
    <w:rsid w:val="00A91E90"/>
    <w:rsid w:val="00A96C9B"/>
    <w:rsid w:val="00AD23E8"/>
    <w:rsid w:val="00AE21BF"/>
    <w:rsid w:val="00AE7F7D"/>
    <w:rsid w:val="00AF1725"/>
    <w:rsid w:val="00AF21CA"/>
    <w:rsid w:val="00AF5A05"/>
    <w:rsid w:val="00B119E3"/>
    <w:rsid w:val="00B13424"/>
    <w:rsid w:val="00B1432E"/>
    <w:rsid w:val="00B17587"/>
    <w:rsid w:val="00B41A92"/>
    <w:rsid w:val="00B50A8F"/>
    <w:rsid w:val="00B51942"/>
    <w:rsid w:val="00B5766F"/>
    <w:rsid w:val="00B73AF1"/>
    <w:rsid w:val="00B91B27"/>
    <w:rsid w:val="00BA4FE9"/>
    <w:rsid w:val="00BA6C88"/>
    <w:rsid w:val="00BA7A27"/>
    <w:rsid w:val="00BB1B0F"/>
    <w:rsid w:val="00BB36DB"/>
    <w:rsid w:val="00BB433F"/>
    <w:rsid w:val="00BC44AD"/>
    <w:rsid w:val="00BD2737"/>
    <w:rsid w:val="00BE19C7"/>
    <w:rsid w:val="00BE1F89"/>
    <w:rsid w:val="00BF5645"/>
    <w:rsid w:val="00C0198D"/>
    <w:rsid w:val="00C07949"/>
    <w:rsid w:val="00C55364"/>
    <w:rsid w:val="00C801EB"/>
    <w:rsid w:val="00C84D58"/>
    <w:rsid w:val="00C84F4C"/>
    <w:rsid w:val="00C850DB"/>
    <w:rsid w:val="00C850E5"/>
    <w:rsid w:val="00C93A3F"/>
    <w:rsid w:val="00CA69FE"/>
    <w:rsid w:val="00CB250F"/>
    <w:rsid w:val="00CC2840"/>
    <w:rsid w:val="00CD738B"/>
    <w:rsid w:val="00CE0FE9"/>
    <w:rsid w:val="00CF50AC"/>
    <w:rsid w:val="00D04292"/>
    <w:rsid w:val="00D043C0"/>
    <w:rsid w:val="00D14578"/>
    <w:rsid w:val="00D166C3"/>
    <w:rsid w:val="00D22408"/>
    <w:rsid w:val="00D2334A"/>
    <w:rsid w:val="00D30D89"/>
    <w:rsid w:val="00D31D66"/>
    <w:rsid w:val="00D51F50"/>
    <w:rsid w:val="00D56985"/>
    <w:rsid w:val="00D569E9"/>
    <w:rsid w:val="00D57EB5"/>
    <w:rsid w:val="00D606A7"/>
    <w:rsid w:val="00D61532"/>
    <w:rsid w:val="00D61597"/>
    <w:rsid w:val="00D616F9"/>
    <w:rsid w:val="00D75566"/>
    <w:rsid w:val="00D7668A"/>
    <w:rsid w:val="00D8186A"/>
    <w:rsid w:val="00D85D65"/>
    <w:rsid w:val="00D91A8C"/>
    <w:rsid w:val="00D96572"/>
    <w:rsid w:val="00DA74C8"/>
    <w:rsid w:val="00DB2E17"/>
    <w:rsid w:val="00DB76D1"/>
    <w:rsid w:val="00DC034B"/>
    <w:rsid w:val="00DC6176"/>
    <w:rsid w:val="00DD01B1"/>
    <w:rsid w:val="00DD36E1"/>
    <w:rsid w:val="00DD5069"/>
    <w:rsid w:val="00DD5EF6"/>
    <w:rsid w:val="00DE1DE0"/>
    <w:rsid w:val="00E1493D"/>
    <w:rsid w:val="00E15763"/>
    <w:rsid w:val="00E22E09"/>
    <w:rsid w:val="00E22FB7"/>
    <w:rsid w:val="00E30F5D"/>
    <w:rsid w:val="00E32CB0"/>
    <w:rsid w:val="00E3381F"/>
    <w:rsid w:val="00E40D64"/>
    <w:rsid w:val="00E57539"/>
    <w:rsid w:val="00E60101"/>
    <w:rsid w:val="00E621B6"/>
    <w:rsid w:val="00E75C54"/>
    <w:rsid w:val="00E80452"/>
    <w:rsid w:val="00E92A2B"/>
    <w:rsid w:val="00EB61EB"/>
    <w:rsid w:val="00EB74B8"/>
    <w:rsid w:val="00EC302B"/>
    <w:rsid w:val="00ED4041"/>
    <w:rsid w:val="00ED7E5E"/>
    <w:rsid w:val="00EE15AD"/>
    <w:rsid w:val="00EE47D7"/>
    <w:rsid w:val="00EF127F"/>
    <w:rsid w:val="00EF1506"/>
    <w:rsid w:val="00F0688E"/>
    <w:rsid w:val="00F13D70"/>
    <w:rsid w:val="00F25878"/>
    <w:rsid w:val="00F33CA7"/>
    <w:rsid w:val="00F6102B"/>
    <w:rsid w:val="00F7393D"/>
    <w:rsid w:val="00F80C3C"/>
    <w:rsid w:val="00F82199"/>
    <w:rsid w:val="00F97267"/>
    <w:rsid w:val="00F97390"/>
    <w:rsid w:val="00FA4FE2"/>
    <w:rsid w:val="00FA7E23"/>
    <w:rsid w:val="00FB6F5F"/>
    <w:rsid w:val="00FC1296"/>
    <w:rsid w:val="00FC1790"/>
    <w:rsid w:val="00FC5B35"/>
    <w:rsid w:val="00FE3BE7"/>
    <w:rsid w:val="00FE3C1D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5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6E1"/>
    <w:rPr>
      <w:rFonts w:eastAsia="Times New Roman" w:cs="Times New Roman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B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2B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93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1506"/>
    <w:rPr>
      <w:rFonts w:ascii="Calibri" w:hAnsi="Calibri" w:cs="Times New Roman"/>
      <w:sz w:val="28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0C7E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4FE9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72B6DC2801AA2954AA9342C207408C36825D411B0D37AF1AD0EFDF6F297BB0E891838F47A3E20F341088AAE37BFF3D20D293725336FGAM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99364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913</TotalTime>
  <Pages>2</Pages>
  <Words>718</Words>
  <Characters>4097</Characters>
  <Application>Microsoft Office Outlook</Application>
  <DocSecurity>0</DocSecurity>
  <Lines>0</Lines>
  <Paragraphs>0</Paragraphs>
  <ScaleCrop>false</ScaleCrop>
  <Company>msi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173</cp:revision>
  <cp:lastPrinted>2018-03-05T05:41:00Z</cp:lastPrinted>
  <dcterms:created xsi:type="dcterms:W3CDTF">2015-11-13T11:20:00Z</dcterms:created>
  <dcterms:modified xsi:type="dcterms:W3CDTF">2018-11-27T07:34:00Z</dcterms:modified>
</cp:coreProperties>
</file>