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FB" w:rsidRPr="0036355E" w:rsidRDefault="000E2AFB" w:rsidP="00FE3C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95pt;margin-top:-29.95pt;width:45.9pt;height:54.45pt;z-index:-251658240;visibility:visible" wrapcoords="-354 0 -354 21304 21600 21304 21600 0 -354 0">
            <v:imagedata r:id="rId7" o:title=""/>
            <w10:wrap type="tight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2AFB" w:rsidRPr="00161E78" w:rsidRDefault="000E2AFB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7E61">
        <w:rPr>
          <w:rFonts w:ascii="Times New Roman" w:hAnsi="Times New Roman" w:cs="Times New Roman"/>
          <w:b/>
          <w:bCs/>
          <w:sz w:val="32"/>
          <w:szCs w:val="32"/>
        </w:rPr>
        <w:t>СОВЕТ</w:t>
      </w:r>
      <w:r w:rsidRPr="00161E7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E2AFB" w:rsidRPr="00161E78" w:rsidRDefault="000E2AFB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CA7">
        <w:rPr>
          <w:rFonts w:ascii="Times New Roman" w:hAnsi="Times New Roman" w:cs="Times New Roman"/>
          <w:b/>
          <w:sz w:val="28"/>
          <w:szCs w:val="28"/>
        </w:rPr>
        <w:t>ЮЖ</w:t>
      </w:r>
      <w:r w:rsidRPr="00161E78">
        <w:rPr>
          <w:rFonts w:ascii="Times New Roman" w:hAnsi="Times New Roman" w:cs="Times New Roman"/>
          <w:b/>
          <w:bCs/>
          <w:sz w:val="28"/>
          <w:szCs w:val="28"/>
        </w:rPr>
        <w:t>НЕНСКОГО СЕЛЬСКОГО ПОСЕЛЕНИЯ</w:t>
      </w:r>
    </w:p>
    <w:p w:rsidR="000E2AFB" w:rsidRPr="00161E78" w:rsidRDefault="000E2AFB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78">
        <w:rPr>
          <w:rFonts w:ascii="Times New Roman" w:hAnsi="Times New Roman" w:cs="Times New Roman"/>
          <w:b/>
          <w:bCs/>
          <w:sz w:val="28"/>
          <w:szCs w:val="28"/>
        </w:rPr>
        <w:t>БЕЛОРЕЧЕНСКОГО РАЙОНА</w:t>
      </w:r>
    </w:p>
    <w:p w:rsidR="000E2AFB" w:rsidRPr="00161E78" w:rsidRDefault="000E2AFB" w:rsidP="00DD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AFB" w:rsidRDefault="000E2AFB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70 </w:t>
      </w:r>
      <w:r w:rsidRPr="00161E78">
        <w:rPr>
          <w:rFonts w:ascii="Times New Roman" w:hAnsi="Times New Roman" w:cs="Times New Roman"/>
          <w:b/>
          <w:bCs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61E78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  <w:r w:rsidRPr="001C57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0E2AFB" w:rsidRPr="00161E78" w:rsidRDefault="000E2AFB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AFB" w:rsidRPr="00357E61" w:rsidRDefault="000E2AFB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E6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E2AFB" w:rsidRDefault="000E2AFB" w:rsidP="00DD36E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FB" w:rsidRPr="00DD01B1" w:rsidRDefault="000E2AFB" w:rsidP="00DD36E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 ноября 2018 года</w:t>
      </w:r>
      <w:r w:rsidRPr="00161E7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1E7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177                                    </w:t>
      </w:r>
    </w:p>
    <w:p w:rsidR="000E2AFB" w:rsidRPr="00161E78" w:rsidRDefault="000E2AFB" w:rsidP="00DD36E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FB" w:rsidRPr="00F33CA7" w:rsidRDefault="000E2AFB" w:rsidP="00F33CA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33CA7">
        <w:rPr>
          <w:rFonts w:ascii="Times New Roman" w:hAnsi="Times New Roman" w:cs="Times New Roman"/>
        </w:rPr>
        <w:t>пос. Южный</w:t>
      </w:r>
    </w:p>
    <w:p w:rsidR="000E2AFB" w:rsidRDefault="000E2AFB" w:rsidP="00F33CA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AFB" w:rsidRPr="00357E61" w:rsidRDefault="000E2AFB" w:rsidP="00F33CA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AFB" w:rsidRPr="00E40D64" w:rsidRDefault="000E2AFB" w:rsidP="00E40D64">
      <w:pPr>
        <w:pStyle w:val="Heading1"/>
        <w:spacing w:line="240" w:lineRule="auto"/>
        <w:jc w:val="center"/>
        <w:rPr>
          <w:rFonts w:ascii="Times New Roman" w:hAnsi="Times New Roman"/>
          <w:b/>
          <w:bCs/>
        </w:rPr>
      </w:pPr>
      <w:bookmarkStart w:id="0" w:name="_Toc105952706"/>
      <w:r w:rsidRPr="00E40D64">
        <w:rPr>
          <w:rFonts w:ascii="Times New Roman" w:hAnsi="Times New Roman"/>
          <w:b/>
          <w:bCs/>
        </w:rPr>
        <w:t xml:space="preserve">О внесении изменений в решение Совета </w:t>
      </w:r>
      <w:r>
        <w:rPr>
          <w:rFonts w:ascii="Times New Roman" w:hAnsi="Times New Roman"/>
          <w:b/>
          <w:bCs/>
        </w:rPr>
        <w:t>Южненского</w:t>
      </w:r>
    </w:p>
    <w:p w:rsidR="000E2AFB" w:rsidRPr="00E40D64" w:rsidRDefault="000E2AFB" w:rsidP="00E40D64">
      <w:pPr>
        <w:pStyle w:val="Heading1"/>
        <w:spacing w:line="240" w:lineRule="auto"/>
        <w:jc w:val="center"/>
        <w:rPr>
          <w:rFonts w:ascii="Times New Roman" w:hAnsi="Times New Roman"/>
          <w:b/>
          <w:bCs/>
        </w:rPr>
      </w:pPr>
      <w:r w:rsidRPr="00E40D64">
        <w:rPr>
          <w:rFonts w:ascii="Times New Roman" w:hAnsi="Times New Roman"/>
          <w:b/>
          <w:bCs/>
        </w:rPr>
        <w:t xml:space="preserve"> сельского поселе</w:t>
      </w:r>
      <w:r>
        <w:rPr>
          <w:rFonts w:ascii="Times New Roman" w:hAnsi="Times New Roman"/>
          <w:b/>
          <w:bCs/>
        </w:rPr>
        <w:t>ния Белореченского района от 28</w:t>
      </w:r>
      <w:r w:rsidRPr="00E40D64">
        <w:rPr>
          <w:rFonts w:ascii="Times New Roman" w:hAnsi="Times New Roman"/>
          <w:b/>
          <w:bCs/>
        </w:rPr>
        <w:t xml:space="preserve"> октября</w:t>
      </w:r>
    </w:p>
    <w:p w:rsidR="000E2AFB" w:rsidRPr="00E40D64" w:rsidRDefault="000E2AFB" w:rsidP="00E40D64">
      <w:pPr>
        <w:pStyle w:val="Heading1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2016 года № 95</w:t>
      </w:r>
      <w:r w:rsidRPr="00E40D64">
        <w:rPr>
          <w:rFonts w:ascii="Times New Roman" w:hAnsi="Times New Roman"/>
          <w:b/>
          <w:bCs/>
        </w:rPr>
        <w:t xml:space="preserve"> «О налоге на имущество физических лиц</w:t>
      </w:r>
      <w:bookmarkEnd w:id="0"/>
      <w:r w:rsidRPr="00E40D64">
        <w:rPr>
          <w:rFonts w:ascii="Times New Roman" w:hAnsi="Times New Roman"/>
          <w:b/>
          <w:bCs/>
        </w:rPr>
        <w:t>»</w:t>
      </w:r>
    </w:p>
    <w:p w:rsidR="000E2AFB" w:rsidRDefault="000E2AFB" w:rsidP="00E40D64">
      <w:pPr>
        <w:spacing w:after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0E2AFB" w:rsidRPr="00E40D64" w:rsidRDefault="000E2AFB" w:rsidP="00E40D64">
      <w:pPr>
        <w:spacing w:after="0"/>
        <w:rPr>
          <w:sz w:val="28"/>
          <w:szCs w:val="28"/>
        </w:rPr>
      </w:pPr>
    </w:p>
    <w:p w:rsidR="000E2AFB" w:rsidRPr="00E40D64" w:rsidRDefault="000E2AFB" w:rsidP="00E40D64">
      <w:pPr>
        <w:tabs>
          <w:tab w:val="left" w:pos="-161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D64"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статьей 35 Федерального закона от 6 октября 2003 года № 131 – ФЗ «Об общих принципах организации местного самоуправления в Российской Федерации», руководствуясь статьей  26 Устава </w:t>
      </w:r>
      <w:r>
        <w:rPr>
          <w:rFonts w:ascii="Times New Roman" w:hAnsi="Times New Roman" w:cs="Times New Roman"/>
          <w:sz w:val="28"/>
          <w:szCs w:val="28"/>
        </w:rPr>
        <w:t>Южненского сельского</w:t>
      </w:r>
      <w:r w:rsidRPr="00E40D64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района, Совет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E40D64">
        <w:rPr>
          <w:rFonts w:ascii="Times New Roman" w:hAnsi="Times New Roman" w:cs="Times New Roman"/>
          <w:sz w:val="28"/>
          <w:szCs w:val="28"/>
        </w:rPr>
        <w:t xml:space="preserve">  сельского поселения Белореченского района  р е ш и л:</w:t>
      </w:r>
    </w:p>
    <w:p w:rsidR="000E2AFB" w:rsidRPr="00E40D64" w:rsidRDefault="000E2AFB" w:rsidP="000D178C">
      <w:pPr>
        <w:numPr>
          <w:ilvl w:val="0"/>
          <w:numId w:val="1"/>
        </w:numPr>
        <w:tabs>
          <w:tab w:val="clear" w:pos="1728"/>
          <w:tab w:val="left" w:pos="-16160"/>
          <w:tab w:val="num" w:pos="-39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D64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</w:t>
      </w:r>
      <w:r>
        <w:rPr>
          <w:rFonts w:ascii="Times New Roman" w:hAnsi="Times New Roman" w:cs="Times New Roman"/>
          <w:sz w:val="28"/>
          <w:szCs w:val="28"/>
        </w:rPr>
        <w:t>Южненского</w:t>
      </w:r>
      <w:r w:rsidRPr="00E40D64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от  2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40D64">
        <w:rPr>
          <w:rFonts w:ascii="Times New Roman" w:hAnsi="Times New Roman" w:cs="Times New Roman"/>
          <w:sz w:val="28"/>
          <w:szCs w:val="28"/>
        </w:rPr>
        <w:t xml:space="preserve">октября 2016 года №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E40D64">
        <w:rPr>
          <w:rFonts w:ascii="Times New Roman" w:hAnsi="Times New Roman" w:cs="Times New Roman"/>
          <w:sz w:val="28"/>
          <w:szCs w:val="28"/>
        </w:rPr>
        <w:t xml:space="preserve"> «О налоге  на  имущество физических лиц» (далее Решение), изложив подпункт 3 пункта 2 в следующей редакции:</w:t>
      </w:r>
    </w:p>
    <w:p w:rsidR="000E2AFB" w:rsidRPr="00E40D64" w:rsidRDefault="000E2AFB" w:rsidP="000D178C">
      <w:pPr>
        <w:tabs>
          <w:tab w:val="left" w:pos="-161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D64">
        <w:rPr>
          <w:rFonts w:ascii="Times New Roman" w:hAnsi="Times New Roman" w:cs="Times New Roman"/>
          <w:sz w:val="28"/>
          <w:szCs w:val="28"/>
        </w:rPr>
        <w:t xml:space="preserve">«3) в 2019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0,6</w:t>
      </w:r>
      <w:r w:rsidRPr="00E40D64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0D64">
        <w:rPr>
          <w:rFonts w:ascii="Times New Roman" w:hAnsi="Times New Roman" w:cs="Times New Roman"/>
          <w:sz w:val="28"/>
          <w:szCs w:val="28"/>
        </w:rPr>
        <w:t>, в 2020году - 1,2 процента, в 2021 году – 1,4 процента, в 2022 году – 1,6 процента, в 2023 году – 1,8 процента, в 2024 году – 2 процента в отношении:</w:t>
      </w:r>
    </w:p>
    <w:p w:rsidR="000E2AFB" w:rsidRPr="00E40D64" w:rsidRDefault="000E2AFB" w:rsidP="00E40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D64">
        <w:rPr>
          <w:rFonts w:ascii="Times New Roman" w:hAnsi="Times New Roman" w:cs="Times New Roman"/>
          <w:sz w:val="28"/>
          <w:szCs w:val="28"/>
        </w:rPr>
        <w:t xml:space="preserve">объектов налогообложения, включенных в перечень, определяемый в соответствии с пунктом 7 статьи 378.2 НК РФ; </w:t>
      </w:r>
    </w:p>
    <w:p w:rsidR="000E2AFB" w:rsidRPr="00E40D64" w:rsidRDefault="000E2AFB" w:rsidP="00E40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D64">
        <w:rPr>
          <w:rFonts w:ascii="Times New Roman" w:hAnsi="Times New Roman" w:cs="Times New Roman"/>
          <w:sz w:val="28"/>
          <w:szCs w:val="28"/>
        </w:rPr>
        <w:t>объектов налогообложения, предусмотренных абзацем вторым пункта 10 статьи 378.2 НК РФ;</w:t>
      </w:r>
    </w:p>
    <w:p w:rsidR="000E2AFB" w:rsidRPr="00E40D64" w:rsidRDefault="000E2AFB" w:rsidP="00E40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D64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рублей».</w:t>
      </w:r>
    </w:p>
    <w:p w:rsidR="000E2AFB" w:rsidRPr="00E40D64" w:rsidRDefault="000E2AFB" w:rsidP="00E40D64">
      <w:pPr>
        <w:numPr>
          <w:ilvl w:val="0"/>
          <w:numId w:val="1"/>
        </w:numPr>
        <w:tabs>
          <w:tab w:val="clear" w:pos="1728"/>
          <w:tab w:val="left" w:pos="-16160"/>
          <w:tab w:val="num" w:pos="-52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D64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0E2AFB" w:rsidRPr="00E40D64" w:rsidRDefault="000E2AFB" w:rsidP="00E40D64">
      <w:pPr>
        <w:numPr>
          <w:ilvl w:val="0"/>
          <w:numId w:val="1"/>
        </w:numPr>
        <w:tabs>
          <w:tab w:val="clear" w:pos="1728"/>
          <w:tab w:val="left" w:pos="-16160"/>
          <w:tab w:val="num" w:pos="-5220"/>
          <w:tab w:val="num" w:pos="-50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D6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0D64">
        <w:rPr>
          <w:rFonts w:ascii="Times New Roman" w:hAnsi="Times New Roman" w:cs="Times New Roman"/>
          <w:sz w:val="28"/>
          <w:szCs w:val="28"/>
        </w:rPr>
        <w:t>1 января 2019 года, но не ра</w:t>
      </w:r>
      <w:r>
        <w:rPr>
          <w:rFonts w:ascii="Times New Roman" w:hAnsi="Times New Roman" w:cs="Times New Roman"/>
          <w:sz w:val="28"/>
          <w:szCs w:val="28"/>
        </w:rPr>
        <w:t xml:space="preserve">нее </w:t>
      </w:r>
      <w:r w:rsidRPr="00E40D64">
        <w:rPr>
          <w:rFonts w:ascii="Times New Roman" w:hAnsi="Times New Roman" w:cs="Times New Roman"/>
          <w:sz w:val="28"/>
          <w:szCs w:val="28"/>
        </w:rPr>
        <w:t>чем по истечении одного месяца со дня его официального опубликования, за исключением положений, для которых настоящим решением установлен иной срок вступления в силу.</w:t>
      </w:r>
    </w:p>
    <w:p w:rsidR="000E2AFB" w:rsidRPr="00E40D64" w:rsidRDefault="000E2AFB" w:rsidP="00E40D64">
      <w:pPr>
        <w:pStyle w:val="PlainText"/>
        <w:widowControl w:val="0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E40D64">
        <w:rPr>
          <w:rFonts w:ascii="Times New Roman" w:hAnsi="Times New Roman"/>
          <w:sz w:val="28"/>
          <w:szCs w:val="28"/>
        </w:rPr>
        <w:t xml:space="preserve"> </w:t>
      </w:r>
    </w:p>
    <w:p w:rsidR="000E2AFB" w:rsidRDefault="000E2AFB" w:rsidP="00E40D64">
      <w:pPr>
        <w:pStyle w:val="PlainText"/>
        <w:widowControl w:val="0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0E2AFB" w:rsidRDefault="000E2AFB" w:rsidP="00E40D64">
      <w:pPr>
        <w:pStyle w:val="PlainText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0E2AFB" w:rsidRDefault="000E2AFB" w:rsidP="00E40D64">
      <w:pPr>
        <w:pStyle w:val="PlainText"/>
        <w:widowControl w:val="0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Южненского сельского поселения                                                 Л.Г. Григорьян</w:t>
      </w:r>
      <w:r w:rsidRPr="00BA4FE9">
        <w:rPr>
          <w:rFonts w:ascii="Times New Roman" w:hAnsi="Times New Roman"/>
          <w:sz w:val="28"/>
          <w:szCs w:val="28"/>
        </w:rPr>
        <w:t xml:space="preserve">    </w:t>
      </w:r>
    </w:p>
    <w:p w:rsidR="000E2AFB" w:rsidRDefault="000E2AFB" w:rsidP="00E40D64">
      <w:pPr>
        <w:pStyle w:val="PlainText"/>
        <w:widowControl w:val="0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0E2AFB" w:rsidRPr="00BA4FE9" w:rsidRDefault="000E2AFB" w:rsidP="00E4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A4FE9">
        <w:rPr>
          <w:rFonts w:ascii="Times New Roman" w:hAnsi="Times New Roman" w:cs="Times New Roman"/>
          <w:sz w:val="28"/>
          <w:szCs w:val="28"/>
        </w:rPr>
        <w:t xml:space="preserve"> Южненского сельского поселения</w:t>
      </w:r>
    </w:p>
    <w:p w:rsidR="000E2AFB" w:rsidRPr="00BA4FE9" w:rsidRDefault="000E2AFB" w:rsidP="00E40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E9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В.М. Россов</w:t>
      </w:r>
    </w:p>
    <w:sectPr w:rsidR="000E2AFB" w:rsidRPr="00BA4FE9" w:rsidSect="00700B62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AFB" w:rsidRDefault="000E2AFB" w:rsidP="00622B51">
      <w:pPr>
        <w:spacing w:after="0" w:line="240" w:lineRule="auto"/>
      </w:pPr>
      <w:r>
        <w:separator/>
      </w:r>
    </w:p>
  </w:endnote>
  <w:endnote w:type="continuationSeparator" w:id="1">
    <w:p w:rsidR="000E2AFB" w:rsidRDefault="000E2AFB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AFB" w:rsidRDefault="000E2AFB" w:rsidP="00622B51">
      <w:pPr>
        <w:spacing w:after="0" w:line="240" w:lineRule="auto"/>
      </w:pPr>
      <w:r>
        <w:separator/>
      </w:r>
    </w:p>
  </w:footnote>
  <w:footnote w:type="continuationSeparator" w:id="1">
    <w:p w:rsidR="000E2AFB" w:rsidRDefault="000E2AFB" w:rsidP="0062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5AD"/>
    <w:multiLevelType w:val="hybridMultilevel"/>
    <w:tmpl w:val="EB62D460"/>
    <w:lvl w:ilvl="0" w:tplc="B4CA34B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b w:val="0"/>
      </w:rPr>
    </w:lvl>
    <w:lvl w:ilvl="1" w:tplc="05FAC096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A104C31"/>
    <w:multiLevelType w:val="hybridMultilevel"/>
    <w:tmpl w:val="67FCA0F8"/>
    <w:lvl w:ilvl="0" w:tplc="1DFCD5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176"/>
    <w:rsid w:val="00016768"/>
    <w:rsid w:val="00022292"/>
    <w:rsid w:val="000273A7"/>
    <w:rsid w:val="00030A12"/>
    <w:rsid w:val="00035659"/>
    <w:rsid w:val="00040630"/>
    <w:rsid w:val="000426DF"/>
    <w:rsid w:val="00050188"/>
    <w:rsid w:val="00052896"/>
    <w:rsid w:val="00062F1E"/>
    <w:rsid w:val="00065459"/>
    <w:rsid w:val="00071475"/>
    <w:rsid w:val="000742EC"/>
    <w:rsid w:val="00084AD0"/>
    <w:rsid w:val="00093076"/>
    <w:rsid w:val="000A2B00"/>
    <w:rsid w:val="000B2E6F"/>
    <w:rsid w:val="000B7E6E"/>
    <w:rsid w:val="000C43FD"/>
    <w:rsid w:val="000C7EB9"/>
    <w:rsid w:val="000D0552"/>
    <w:rsid w:val="000D178C"/>
    <w:rsid w:val="000D3532"/>
    <w:rsid w:val="000E13FA"/>
    <w:rsid w:val="000E1834"/>
    <w:rsid w:val="000E2AFB"/>
    <w:rsid w:val="000F7938"/>
    <w:rsid w:val="00126422"/>
    <w:rsid w:val="001315D2"/>
    <w:rsid w:val="001472E5"/>
    <w:rsid w:val="00154945"/>
    <w:rsid w:val="00161168"/>
    <w:rsid w:val="00161E78"/>
    <w:rsid w:val="001642F9"/>
    <w:rsid w:val="00164D07"/>
    <w:rsid w:val="00182A47"/>
    <w:rsid w:val="00185027"/>
    <w:rsid w:val="00195410"/>
    <w:rsid w:val="001A7483"/>
    <w:rsid w:val="001B11DD"/>
    <w:rsid w:val="001B52C5"/>
    <w:rsid w:val="001B5CAC"/>
    <w:rsid w:val="001B6F85"/>
    <w:rsid w:val="001C57AE"/>
    <w:rsid w:val="001E2891"/>
    <w:rsid w:val="001F41CA"/>
    <w:rsid w:val="001F4375"/>
    <w:rsid w:val="001F4DF3"/>
    <w:rsid w:val="001F5A7C"/>
    <w:rsid w:val="00203FD5"/>
    <w:rsid w:val="0022631B"/>
    <w:rsid w:val="002302D9"/>
    <w:rsid w:val="002307A2"/>
    <w:rsid w:val="002309B8"/>
    <w:rsid w:val="0023548C"/>
    <w:rsid w:val="00244863"/>
    <w:rsid w:val="00254D22"/>
    <w:rsid w:val="002619D7"/>
    <w:rsid w:val="00264478"/>
    <w:rsid w:val="0027200E"/>
    <w:rsid w:val="002736A6"/>
    <w:rsid w:val="0027724F"/>
    <w:rsid w:val="0028412B"/>
    <w:rsid w:val="00291D07"/>
    <w:rsid w:val="002B0526"/>
    <w:rsid w:val="002B0D56"/>
    <w:rsid w:val="002B785D"/>
    <w:rsid w:val="002E5DB4"/>
    <w:rsid w:val="002F2094"/>
    <w:rsid w:val="002F24A7"/>
    <w:rsid w:val="002F2D4F"/>
    <w:rsid w:val="003011E1"/>
    <w:rsid w:val="00305501"/>
    <w:rsid w:val="00306165"/>
    <w:rsid w:val="00307A4C"/>
    <w:rsid w:val="0032702B"/>
    <w:rsid w:val="003271B7"/>
    <w:rsid w:val="003406BF"/>
    <w:rsid w:val="00345549"/>
    <w:rsid w:val="003517CB"/>
    <w:rsid w:val="00357E61"/>
    <w:rsid w:val="0036355E"/>
    <w:rsid w:val="00372823"/>
    <w:rsid w:val="0038296B"/>
    <w:rsid w:val="0038411D"/>
    <w:rsid w:val="00392BAD"/>
    <w:rsid w:val="003A27CE"/>
    <w:rsid w:val="003A52F1"/>
    <w:rsid w:val="003B0080"/>
    <w:rsid w:val="003B5708"/>
    <w:rsid w:val="003C3C25"/>
    <w:rsid w:val="003E45C9"/>
    <w:rsid w:val="003E4A26"/>
    <w:rsid w:val="00417B44"/>
    <w:rsid w:val="00425CFD"/>
    <w:rsid w:val="0044094E"/>
    <w:rsid w:val="00441435"/>
    <w:rsid w:val="00452391"/>
    <w:rsid w:val="00471A56"/>
    <w:rsid w:val="00472A95"/>
    <w:rsid w:val="00472C63"/>
    <w:rsid w:val="00475196"/>
    <w:rsid w:val="00475562"/>
    <w:rsid w:val="00483A68"/>
    <w:rsid w:val="004875F5"/>
    <w:rsid w:val="00494237"/>
    <w:rsid w:val="00497C07"/>
    <w:rsid w:val="004A2A4A"/>
    <w:rsid w:val="004B1106"/>
    <w:rsid w:val="004E1987"/>
    <w:rsid w:val="004E2181"/>
    <w:rsid w:val="004E2B50"/>
    <w:rsid w:val="004E571B"/>
    <w:rsid w:val="004E6AB7"/>
    <w:rsid w:val="004F0FCC"/>
    <w:rsid w:val="004F428B"/>
    <w:rsid w:val="00502C1B"/>
    <w:rsid w:val="00514AC5"/>
    <w:rsid w:val="00514D2B"/>
    <w:rsid w:val="00516349"/>
    <w:rsid w:val="005176FF"/>
    <w:rsid w:val="0052417E"/>
    <w:rsid w:val="005272DB"/>
    <w:rsid w:val="0053062C"/>
    <w:rsid w:val="005360D4"/>
    <w:rsid w:val="005408C9"/>
    <w:rsid w:val="00541144"/>
    <w:rsid w:val="0054432C"/>
    <w:rsid w:val="005469B3"/>
    <w:rsid w:val="00551489"/>
    <w:rsid w:val="0056026D"/>
    <w:rsid w:val="0056049C"/>
    <w:rsid w:val="005707B3"/>
    <w:rsid w:val="0057134A"/>
    <w:rsid w:val="00582AB8"/>
    <w:rsid w:val="005831F0"/>
    <w:rsid w:val="00583C1A"/>
    <w:rsid w:val="00594BEE"/>
    <w:rsid w:val="005C7E52"/>
    <w:rsid w:val="005D04D2"/>
    <w:rsid w:val="005D0604"/>
    <w:rsid w:val="005E20AF"/>
    <w:rsid w:val="005F0C9E"/>
    <w:rsid w:val="005F2FB6"/>
    <w:rsid w:val="00612F31"/>
    <w:rsid w:val="006165DC"/>
    <w:rsid w:val="00622B51"/>
    <w:rsid w:val="0062519A"/>
    <w:rsid w:val="00626723"/>
    <w:rsid w:val="00633D68"/>
    <w:rsid w:val="00657495"/>
    <w:rsid w:val="006616D1"/>
    <w:rsid w:val="00665B68"/>
    <w:rsid w:val="00666204"/>
    <w:rsid w:val="00685CC6"/>
    <w:rsid w:val="00687354"/>
    <w:rsid w:val="006A399D"/>
    <w:rsid w:val="006A40A2"/>
    <w:rsid w:val="006A562D"/>
    <w:rsid w:val="006B31F1"/>
    <w:rsid w:val="006C2A50"/>
    <w:rsid w:val="006E2965"/>
    <w:rsid w:val="006E3B65"/>
    <w:rsid w:val="006E5DDE"/>
    <w:rsid w:val="006F4613"/>
    <w:rsid w:val="006F4CA7"/>
    <w:rsid w:val="00700B62"/>
    <w:rsid w:val="007043B2"/>
    <w:rsid w:val="00705E50"/>
    <w:rsid w:val="00712127"/>
    <w:rsid w:val="007125E4"/>
    <w:rsid w:val="00723E15"/>
    <w:rsid w:val="007408FD"/>
    <w:rsid w:val="00743609"/>
    <w:rsid w:val="00761541"/>
    <w:rsid w:val="00772449"/>
    <w:rsid w:val="00774E06"/>
    <w:rsid w:val="00776275"/>
    <w:rsid w:val="007819D0"/>
    <w:rsid w:val="0079072F"/>
    <w:rsid w:val="0079157D"/>
    <w:rsid w:val="00792031"/>
    <w:rsid w:val="00793F56"/>
    <w:rsid w:val="00795139"/>
    <w:rsid w:val="00795DFB"/>
    <w:rsid w:val="007A2641"/>
    <w:rsid w:val="007B7E9E"/>
    <w:rsid w:val="007C6237"/>
    <w:rsid w:val="007E1B1F"/>
    <w:rsid w:val="007F2C8A"/>
    <w:rsid w:val="007F591D"/>
    <w:rsid w:val="00810443"/>
    <w:rsid w:val="00822C94"/>
    <w:rsid w:val="00822CEE"/>
    <w:rsid w:val="0082327B"/>
    <w:rsid w:val="00826DF8"/>
    <w:rsid w:val="00832F59"/>
    <w:rsid w:val="008422A7"/>
    <w:rsid w:val="0084681E"/>
    <w:rsid w:val="00866E63"/>
    <w:rsid w:val="00870ED2"/>
    <w:rsid w:val="00883425"/>
    <w:rsid w:val="00886092"/>
    <w:rsid w:val="0089226F"/>
    <w:rsid w:val="008A43C8"/>
    <w:rsid w:val="008B1143"/>
    <w:rsid w:val="008B797A"/>
    <w:rsid w:val="008C102F"/>
    <w:rsid w:val="008C61A9"/>
    <w:rsid w:val="008C69CB"/>
    <w:rsid w:val="008D0049"/>
    <w:rsid w:val="008D3A77"/>
    <w:rsid w:val="008D5AEB"/>
    <w:rsid w:val="008F079E"/>
    <w:rsid w:val="008F1DE8"/>
    <w:rsid w:val="009041CC"/>
    <w:rsid w:val="0091432B"/>
    <w:rsid w:val="00930C9D"/>
    <w:rsid w:val="00942409"/>
    <w:rsid w:val="00942C2B"/>
    <w:rsid w:val="00955347"/>
    <w:rsid w:val="00976116"/>
    <w:rsid w:val="009779BB"/>
    <w:rsid w:val="00985966"/>
    <w:rsid w:val="00993940"/>
    <w:rsid w:val="009A6AA5"/>
    <w:rsid w:val="009B6750"/>
    <w:rsid w:val="009C320C"/>
    <w:rsid w:val="009D29FE"/>
    <w:rsid w:val="009D2E76"/>
    <w:rsid w:val="009D2F90"/>
    <w:rsid w:val="009D5B43"/>
    <w:rsid w:val="00A1227B"/>
    <w:rsid w:val="00A14551"/>
    <w:rsid w:val="00A262F9"/>
    <w:rsid w:val="00A319D7"/>
    <w:rsid w:val="00A33185"/>
    <w:rsid w:val="00A43313"/>
    <w:rsid w:val="00A53968"/>
    <w:rsid w:val="00A6013D"/>
    <w:rsid w:val="00A62DEB"/>
    <w:rsid w:val="00A71BCC"/>
    <w:rsid w:val="00A747D4"/>
    <w:rsid w:val="00A82336"/>
    <w:rsid w:val="00A82E36"/>
    <w:rsid w:val="00A84701"/>
    <w:rsid w:val="00A8490D"/>
    <w:rsid w:val="00A91E90"/>
    <w:rsid w:val="00A96C9B"/>
    <w:rsid w:val="00AD23E8"/>
    <w:rsid w:val="00AE21BF"/>
    <w:rsid w:val="00AE7F7D"/>
    <w:rsid w:val="00AF1725"/>
    <w:rsid w:val="00AF21CA"/>
    <w:rsid w:val="00AF5A05"/>
    <w:rsid w:val="00B119E3"/>
    <w:rsid w:val="00B13424"/>
    <w:rsid w:val="00B1406A"/>
    <w:rsid w:val="00B1432E"/>
    <w:rsid w:val="00B17587"/>
    <w:rsid w:val="00B41A92"/>
    <w:rsid w:val="00B50A8F"/>
    <w:rsid w:val="00B51942"/>
    <w:rsid w:val="00B73AF1"/>
    <w:rsid w:val="00B91B27"/>
    <w:rsid w:val="00BA4FE9"/>
    <w:rsid w:val="00BA6C88"/>
    <w:rsid w:val="00BA7A27"/>
    <w:rsid w:val="00BB1B0F"/>
    <w:rsid w:val="00BB36DB"/>
    <w:rsid w:val="00BB433F"/>
    <w:rsid w:val="00BC44AD"/>
    <w:rsid w:val="00BD2737"/>
    <w:rsid w:val="00BE19C7"/>
    <w:rsid w:val="00BE1F89"/>
    <w:rsid w:val="00BF5645"/>
    <w:rsid w:val="00C0198D"/>
    <w:rsid w:val="00C07949"/>
    <w:rsid w:val="00C801EB"/>
    <w:rsid w:val="00C84D58"/>
    <w:rsid w:val="00C84F4C"/>
    <w:rsid w:val="00C850DB"/>
    <w:rsid w:val="00C850E5"/>
    <w:rsid w:val="00C93A3F"/>
    <w:rsid w:val="00CA69FE"/>
    <w:rsid w:val="00CB250F"/>
    <w:rsid w:val="00CC2840"/>
    <w:rsid w:val="00CD738B"/>
    <w:rsid w:val="00CE0FE9"/>
    <w:rsid w:val="00CF50AC"/>
    <w:rsid w:val="00D04292"/>
    <w:rsid w:val="00D043C0"/>
    <w:rsid w:val="00D14578"/>
    <w:rsid w:val="00D166C3"/>
    <w:rsid w:val="00D22408"/>
    <w:rsid w:val="00D2334A"/>
    <w:rsid w:val="00D30D89"/>
    <w:rsid w:val="00D31D66"/>
    <w:rsid w:val="00D51F50"/>
    <w:rsid w:val="00D56985"/>
    <w:rsid w:val="00D569E9"/>
    <w:rsid w:val="00D57EB5"/>
    <w:rsid w:val="00D606A7"/>
    <w:rsid w:val="00D61532"/>
    <w:rsid w:val="00D61597"/>
    <w:rsid w:val="00D616F9"/>
    <w:rsid w:val="00D75566"/>
    <w:rsid w:val="00D7668A"/>
    <w:rsid w:val="00D8186A"/>
    <w:rsid w:val="00D85D65"/>
    <w:rsid w:val="00D91A8C"/>
    <w:rsid w:val="00D96572"/>
    <w:rsid w:val="00DA74C8"/>
    <w:rsid w:val="00DB2E17"/>
    <w:rsid w:val="00DB76D1"/>
    <w:rsid w:val="00DC034B"/>
    <w:rsid w:val="00DC6176"/>
    <w:rsid w:val="00DD01B1"/>
    <w:rsid w:val="00DD36E1"/>
    <w:rsid w:val="00DD5069"/>
    <w:rsid w:val="00DD5EF6"/>
    <w:rsid w:val="00DE1DE0"/>
    <w:rsid w:val="00E1493D"/>
    <w:rsid w:val="00E15763"/>
    <w:rsid w:val="00E22E09"/>
    <w:rsid w:val="00E22FB7"/>
    <w:rsid w:val="00E30F5D"/>
    <w:rsid w:val="00E32CB0"/>
    <w:rsid w:val="00E3381F"/>
    <w:rsid w:val="00E40D64"/>
    <w:rsid w:val="00E57539"/>
    <w:rsid w:val="00E60101"/>
    <w:rsid w:val="00E621B6"/>
    <w:rsid w:val="00E75C54"/>
    <w:rsid w:val="00E80452"/>
    <w:rsid w:val="00EB61EB"/>
    <w:rsid w:val="00EB74B8"/>
    <w:rsid w:val="00EC302B"/>
    <w:rsid w:val="00ED4041"/>
    <w:rsid w:val="00ED7E5E"/>
    <w:rsid w:val="00EE15AD"/>
    <w:rsid w:val="00EE47D7"/>
    <w:rsid w:val="00EF127F"/>
    <w:rsid w:val="00EF1506"/>
    <w:rsid w:val="00F0688E"/>
    <w:rsid w:val="00F13D70"/>
    <w:rsid w:val="00F25878"/>
    <w:rsid w:val="00F33CA7"/>
    <w:rsid w:val="00F531A8"/>
    <w:rsid w:val="00F6102B"/>
    <w:rsid w:val="00F7393D"/>
    <w:rsid w:val="00F80C3C"/>
    <w:rsid w:val="00F82199"/>
    <w:rsid w:val="00F97267"/>
    <w:rsid w:val="00F97390"/>
    <w:rsid w:val="00FA4FE2"/>
    <w:rsid w:val="00FA7E23"/>
    <w:rsid w:val="00FB6F5F"/>
    <w:rsid w:val="00FC1296"/>
    <w:rsid w:val="00FC1790"/>
    <w:rsid w:val="00FC5B35"/>
    <w:rsid w:val="00FD6E19"/>
    <w:rsid w:val="00FE3BE7"/>
    <w:rsid w:val="00FE3C1D"/>
    <w:rsid w:val="00FF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5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6E1"/>
    <w:rPr>
      <w:rFonts w:eastAsia="Times New Roman" w:cs="Times New Roman"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2B5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2B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393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93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1506"/>
    <w:rPr>
      <w:rFonts w:ascii="Calibri" w:hAnsi="Calibri" w:cs="Times New Roman"/>
      <w:sz w:val="28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0C7EB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A4FE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A4FE9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873</TotalTime>
  <Pages>2</Pages>
  <Words>706</Words>
  <Characters>4030</Characters>
  <Application>Microsoft Office Outlook</Application>
  <DocSecurity>0</DocSecurity>
  <Lines>0</Lines>
  <Paragraphs>0</Paragraphs>
  <ScaleCrop>false</ScaleCrop>
  <Company>msi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172</cp:revision>
  <cp:lastPrinted>2018-03-05T05:41:00Z</cp:lastPrinted>
  <dcterms:created xsi:type="dcterms:W3CDTF">2015-11-13T11:20:00Z</dcterms:created>
  <dcterms:modified xsi:type="dcterms:W3CDTF">2018-11-27T13:15:00Z</dcterms:modified>
</cp:coreProperties>
</file>